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44" w:rsidRPr="00997805" w:rsidRDefault="00885744" w:rsidP="00435677">
      <w:pPr>
        <w:rPr>
          <w:rFonts w:asciiTheme="minorHAnsi" w:hAnsiTheme="minorHAnsi"/>
          <w:b/>
          <w:sz w:val="22"/>
          <w:szCs w:val="36"/>
        </w:rPr>
      </w:pPr>
    </w:p>
    <w:p w:rsidR="000924AE" w:rsidRPr="00997805" w:rsidRDefault="00830EB6" w:rsidP="000924AE">
      <w:pPr>
        <w:ind w:left="4963"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="000924AE" w:rsidRPr="00997805">
        <w:rPr>
          <w:rFonts w:asciiTheme="minorHAnsi" w:hAnsiTheme="minorHAnsi"/>
          <w:szCs w:val="28"/>
        </w:rPr>
        <w:t>Gymnázium Žamberk</w:t>
      </w:r>
    </w:p>
    <w:p w:rsidR="00997805" w:rsidRPr="00997805" w:rsidRDefault="00830EB6" w:rsidP="00997805">
      <w:pPr>
        <w:ind w:left="4963"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="00997805" w:rsidRPr="00997805">
        <w:rPr>
          <w:rFonts w:asciiTheme="minorHAnsi" w:hAnsiTheme="minorHAnsi"/>
          <w:szCs w:val="28"/>
        </w:rPr>
        <w:t>Mgr. Martin Tyč, ředitel školy</w:t>
      </w:r>
    </w:p>
    <w:p w:rsidR="00997805" w:rsidRPr="00997805" w:rsidRDefault="00830EB6" w:rsidP="00997805">
      <w:pPr>
        <w:ind w:left="4963"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="00997805" w:rsidRPr="00997805">
        <w:rPr>
          <w:rFonts w:asciiTheme="minorHAnsi" w:hAnsiTheme="minorHAnsi"/>
          <w:szCs w:val="28"/>
        </w:rPr>
        <w:t>Nádražní 48</w:t>
      </w:r>
    </w:p>
    <w:p w:rsidR="00997805" w:rsidRPr="00997805" w:rsidRDefault="00830EB6" w:rsidP="00997805">
      <w:pPr>
        <w:ind w:left="4963"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="00997805" w:rsidRPr="00997805">
        <w:rPr>
          <w:rFonts w:asciiTheme="minorHAnsi" w:hAnsiTheme="minorHAnsi"/>
          <w:szCs w:val="28"/>
        </w:rPr>
        <w:t>564 01 Žamberk</w:t>
      </w:r>
    </w:p>
    <w:p w:rsidR="00997805" w:rsidRPr="00997805" w:rsidRDefault="00997805" w:rsidP="00997805">
      <w:pPr>
        <w:rPr>
          <w:rFonts w:asciiTheme="minorHAnsi" w:hAnsiTheme="minorHAnsi"/>
        </w:rPr>
      </w:pPr>
    </w:p>
    <w:p w:rsidR="00997805" w:rsidRPr="00997805" w:rsidRDefault="00997805" w:rsidP="00997805">
      <w:pPr>
        <w:spacing w:line="360" w:lineRule="auto"/>
        <w:rPr>
          <w:rFonts w:asciiTheme="minorHAnsi" w:hAnsiTheme="minorHAnsi"/>
        </w:rPr>
      </w:pPr>
      <w:r w:rsidRPr="00997805">
        <w:rPr>
          <w:rFonts w:asciiTheme="minorHAnsi" w:hAnsiTheme="minorHAnsi"/>
        </w:rPr>
        <w:t>V Žamberku dne</w:t>
      </w:r>
      <w:r w:rsidR="00AB27F1">
        <w:rPr>
          <w:rFonts w:asciiTheme="minorHAnsi" w:hAnsiTheme="minorHAnsi"/>
        </w:rPr>
        <w:t>:</w:t>
      </w:r>
      <w:r w:rsidR="00771265">
        <w:rPr>
          <w:rFonts w:asciiTheme="minorHAnsi" w:hAnsiTheme="minorHAnsi"/>
        </w:rPr>
        <w:t xml:space="preserve"> </w:t>
      </w:r>
      <w:bookmarkStart w:id="0" w:name="_GoBack"/>
      <w:bookmarkEnd w:id="0"/>
    </w:p>
    <w:p w:rsidR="00997805" w:rsidRPr="00997805" w:rsidRDefault="00997805" w:rsidP="00997805">
      <w:pPr>
        <w:spacing w:line="360" w:lineRule="auto"/>
        <w:rPr>
          <w:rFonts w:asciiTheme="minorHAnsi" w:hAnsiTheme="minorHAnsi"/>
        </w:rPr>
      </w:pPr>
      <w:r w:rsidRPr="00997805">
        <w:rPr>
          <w:rFonts w:asciiTheme="minorHAnsi" w:hAnsiTheme="minorHAnsi"/>
        </w:rPr>
        <w:t>Třída:</w:t>
      </w:r>
    </w:p>
    <w:p w:rsidR="00997805" w:rsidRPr="00997805" w:rsidRDefault="00997805" w:rsidP="00997805">
      <w:pPr>
        <w:spacing w:line="360" w:lineRule="auto"/>
        <w:rPr>
          <w:rFonts w:asciiTheme="minorHAnsi" w:hAnsiTheme="minorHAnsi"/>
          <w:b/>
          <w:i/>
        </w:rPr>
      </w:pPr>
      <w:r w:rsidRPr="00997805">
        <w:rPr>
          <w:rFonts w:asciiTheme="minorHAnsi" w:hAnsiTheme="minorHAnsi"/>
        </w:rPr>
        <w:t xml:space="preserve">Termín konání maturitní zkoušky: </w:t>
      </w:r>
      <w:r w:rsidR="00771265">
        <w:rPr>
          <w:rFonts w:asciiTheme="minorHAnsi" w:hAnsiTheme="minorHAnsi"/>
          <w:b/>
          <w:i/>
        </w:rPr>
        <w:t>jaro 202</w:t>
      </w:r>
      <w:r w:rsidR="007E4EFB">
        <w:rPr>
          <w:rFonts w:asciiTheme="minorHAnsi" w:hAnsiTheme="minorHAnsi"/>
          <w:b/>
          <w:i/>
        </w:rPr>
        <w:t>3</w:t>
      </w:r>
    </w:p>
    <w:p w:rsidR="00997805" w:rsidRPr="00997805" w:rsidRDefault="00997805" w:rsidP="00997805">
      <w:pPr>
        <w:rPr>
          <w:rFonts w:asciiTheme="minorHAnsi" w:hAnsiTheme="minorHAnsi"/>
          <w:b/>
          <w:i/>
          <w:sz w:val="10"/>
        </w:rPr>
      </w:pPr>
    </w:p>
    <w:p w:rsidR="00997805" w:rsidRPr="00997805" w:rsidRDefault="00997805" w:rsidP="00997805">
      <w:pPr>
        <w:rPr>
          <w:rFonts w:asciiTheme="minorHAnsi" w:hAnsiTheme="minorHAnsi"/>
          <w:b/>
          <w:i/>
          <w:sz w:val="28"/>
        </w:rPr>
      </w:pPr>
      <w:r w:rsidRPr="00997805">
        <w:rPr>
          <w:rFonts w:asciiTheme="minorHAnsi" w:hAnsiTheme="minorHAnsi"/>
          <w:b/>
          <w:i/>
          <w:sz w:val="28"/>
        </w:rPr>
        <w:t>Seznam literárních děl</w:t>
      </w:r>
    </w:p>
    <w:p w:rsidR="00997805" w:rsidRPr="00997805" w:rsidRDefault="00997805" w:rsidP="00997805">
      <w:pPr>
        <w:rPr>
          <w:rFonts w:asciiTheme="minorHAnsi" w:hAnsiTheme="minorHAnsi"/>
          <w:b/>
          <w:i/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819"/>
        <w:gridCol w:w="4111"/>
      </w:tblGrid>
      <w:tr w:rsidR="00997805" w:rsidRPr="00997805" w:rsidTr="001F73ED">
        <w:trPr>
          <w:trHeight w:hRule="exact" w:val="941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D31018">
            <w:pPr>
              <w:spacing w:after="120"/>
              <w:jc w:val="center"/>
              <w:rPr>
                <w:rFonts w:asciiTheme="minorHAnsi" w:hAnsiTheme="minorHAnsi"/>
                <w:sz w:val="22"/>
              </w:rPr>
            </w:pPr>
            <w:r w:rsidRPr="00D31018">
              <w:rPr>
                <w:rFonts w:asciiTheme="minorHAnsi" w:hAnsiTheme="minorHAnsi"/>
                <w:sz w:val="20"/>
              </w:rPr>
              <w:t>Číslo z</w:t>
            </w:r>
            <w:r w:rsidR="00D31018" w:rsidRPr="00D31018">
              <w:rPr>
                <w:rFonts w:asciiTheme="minorHAnsi" w:hAnsiTheme="minorHAnsi"/>
                <w:sz w:val="20"/>
              </w:rPr>
              <w:t>e školního seznamu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název díla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autor</w:t>
            </w: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2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3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4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5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6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7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8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9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10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11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12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13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14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15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16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17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18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19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997805" w:rsidRPr="00997805" w:rsidTr="001F73ED">
        <w:trPr>
          <w:trHeight w:hRule="exact" w:val="397"/>
        </w:trPr>
        <w:tc>
          <w:tcPr>
            <w:tcW w:w="562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jc w:val="center"/>
              <w:rPr>
                <w:rFonts w:asciiTheme="minorHAnsi" w:hAnsiTheme="minorHAnsi"/>
              </w:rPr>
            </w:pPr>
            <w:r w:rsidRPr="00997805">
              <w:rPr>
                <w:rFonts w:asciiTheme="minorHAnsi" w:hAnsiTheme="minorHAnsi"/>
              </w:rPr>
              <w:t>20</w:t>
            </w:r>
            <w:r w:rsidR="00D31018">
              <w:rPr>
                <w:rFonts w:asciiTheme="minorHAnsi" w:hAnsiTheme="minorHAnsi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805" w:rsidRPr="00997805" w:rsidRDefault="00997805" w:rsidP="00BA7DB1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:rsidR="00997805" w:rsidRPr="00997805" w:rsidRDefault="00997805" w:rsidP="00997805">
      <w:pPr>
        <w:rPr>
          <w:rFonts w:asciiTheme="minorHAnsi" w:hAnsiTheme="minorHAnsi"/>
        </w:rPr>
      </w:pPr>
    </w:p>
    <w:p w:rsidR="00997805" w:rsidRPr="00997805" w:rsidRDefault="00997805" w:rsidP="00997805">
      <w:pPr>
        <w:rPr>
          <w:rFonts w:asciiTheme="minorHAnsi" w:hAnsiTheme="minorHAnsi"/>
        </w:rPr>
      </w:pPr>
      <w:r w:rsidRPr="00997805">
        <w:rPr>
          <w:rFonts w:asciiTheme="minorHAnsi" w:hAnsiTheme="minorHAnsi"/>
        </w:rPr>
        <w:t xml:space="preserve">Jméno a příjmení </w:t>
      </w:r>
      <w:r w:rsidR="00AB27F1">
        <w:rPr>
          <w:rFonts w:asciiTheme="minorHAnsi" w:hAnsiTheme="minorHAnsi"/>
        </w:rPr>
        <w:t>žáka</w:t>
      </w:r>
      <w:r w:rsidRPr="00997805">
        <w:rPr>
          <w:rFonts w:asciiTheme="minorHAnsi" w:hAnsiTheme="minorHAnsi"/>
        </w:rPr>
        <w:t>:</w:t>
      </w:r>
    </w:p>
    <w:p w:rsidR="00997805" w:rsidRPr="00997805" w:rsidRDefault="00997805" w:rsidP="00997805">
      <w:pPr>
        <w:rPr>
          <w:rFonts w:asciiTheme="minorHAnsi" w:hAnsiTheme="minorHAnsi"/>
        </w:rPr>
      </w:pPr>
    </w:p>
    <w:p w:rsidR="00A55380" w:rsidRDefault="00997805" w:rsidP="007D46D7">
      <w:pPr>
        <w:rPr>
          <w:rFonts w:ascii="Cambria" w:hAnsi="Cambria"/>
        </w:rPr>
      </w:pPr>
      <w:r w:rsidRPr="00997805">
        <w:rPr>
          <w:rFonts w:asciiTheme="minorHAnsi" w:hAnsiTheme="minorHAnsi"/>
        </w:rPr>
        <w:t>Podpis:</w:t>
      </w:r>
    </w:p>
    <w:sectPr w:rsidR="00A55380" w:rsidSect="00830EB6">
      <w:headerReference w:type="default" r:id="rId8"/>
      <w:pgSz w:w="11906" w:h="16838"/>
      <w:pgMar w:top="720" w:right="720" w:bottom="993" w:left="72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A1" w:rsidRDefault="00F45CA1" w:rsidP="00B8234E">
      <w:r>
        <w:separator/>
      </w:r>
    </w:p>
  </w:endnote>
  <w:endnote w:type="continuationSeparator" w:id="0">
    <w:p w:rsidR="00F45CA1" w:rsidRDefault="00F45CA1" w:rsidP="00B8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A1" w:rsidRDefault="00F45CA1" w:rsidP="00B8234E">
      <w:r>
        <w:separator/>
      </w:r>
    </w:p>
  </w:footnote>
  <w:footnote w:type="continuationSeparator" w:id="0">
    <w:p w:rsidR="00F45CA1" w:rsidRDefault="00F45CA1" w:rsidP="00B8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B6" w:rsidRPr="00941F2F" w:rsidRDefault="00F45CA1" w:rsidP="00830EB6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cstheme="minorHAnsi"/>
        <w:noProof/>
        <w:sz w:val="20"/>
        <w:szCs w:val="20"/>
        <w:lang w:eastAsia="cs-CZ"/>
      </w:rPr>
    </w:pPr>
    <w:r>
      <w:rPr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75pt;margin-top:4.35pt;width:147.75pt;height:38.75pt;z-index:251659264;mso-position-horizontal-relative:text;mso-position-vertical-relative:text">
          <v:imagedata r:id="rId1" o:title="LOGO ORIGIN"/>
        </v:shape>
      </w:pict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>
      <w:rPr>
        <w:rFonts w:cstheme="minorHAnsi"/>
        <w:b/>
        <w:noProof/>
        <w:sz w:val="20"/>
        <w:szCs w:val="20"/>
        <w:lang w:eastAsia="cs-CZ"/>
      </w:rPr>
      <w:tab/>
    </w:r>
    <w:r w:rsidR="00830EB6" w:rsidRPr="00941F2F">
      <w:rPr>
        <w:rFonts w:cstheme="minorHAnsi"/>
        <w:b/>
        <w:noProof/>
        <w:sz w:val="20"/>
        <w:szCs w:val="20"/>
        <w:lang w:eastAsia="cs-CZ"/>
      </w:rPr>
      <w:t>ADRESA:</w:t>
    </w:r>
    <w:r w:rsidR="00830EB6" w:rsidRPr="00941F2F">
      <w:rPr>
        <w:rFonts w:cstheme="minorHAnsi"/>
        <w:noProof/>
        <w:sz w:val="20"/>
        <w:szCs w:val="20"/>
        <w:lang w:eastAsia="cs-CZ"/>
      </w:rPr>
      <w:t xml:space="preserve"> Nádražní 48, 564 01 Žamberk</w:t>
    </w:r>
  </w:p>
  <w:p w:rsidR="00830EB6" w:rsidRDefault="00830EB6" w:rsidP="00830EB6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cstheme="minorHAnsi"/>
        <w:noProof/>
        <w:sz w:val="20"/>
        <w:szCs w:val="20"/>
        <w:lang w:eastAsia="cs-CZ"/>
      </w:rPr>
    </w:pPr>
    <w:r w:rsidRPr="00941F2F"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>
      <w:rPr>
        <w:rFonts w:cstheme="minorHAnsi"/>
        <w:noProof/>
        <w:sz w:val="20"/>
        <w:szCs w:val="20"/>
        <w:lang w:eastAsia="cs-CZ"/>
      </w:rPr>
      <w:tab/>
    </w:r>
    <w:r w:rsidRPr="00941F2F">
      <w:rPr>
        <w:rFonts w:cstheme="minorHAnsi"/>
        <w:b/>
        <w:color w:val="000000" w:themeColor="text1"/>
        <w:sz w:val="20"/>
        <w:szCs w:val="20"/>
      </w:rPr>
      <w:t>TELEFON:</w:t>
    </w:r>
    <w:r w:rsidRPr="00941F2F">
      <w:rPr>
        <w:rFonts w:cstheme="minorHAnsi"/>
        <w:color w:val="000000" w:themeColor="text1"/>
        <w:sz w:val="20"/>
        <w:szCs w:val="20"/>
      </w:rPr>
      <w:t xml:space="preserve"> +420 461 353</w:t>
    </w:r>
    <w:r>
      <w:rPr>
        <w:rFonts w:cstheme="minorHAnsi"/>
        <w:color w:val="000000" w:themeColor="text1"/>
        <w:sz w:val="20"/>
        <w:szCs w:val="20"/>
      </w:rPr>
      <w:t> </w:t>
    </w:r>
    <w:r w:rsidRPr="00941F2F">
      <w:rPr>
        <w:rFonts w:cstheme="minorHAnsi"/>
        <w:color w:val="000000" w:themeColor="text1"/>
        <w:sz w:val="20"/>
        <w:szCs w:val="20"/>
      </w:rPr>
      <w:t>240</w:t>
    </w:r>
  </w:p>
  <w:p w:rsidR="00830EB6" w:rsidRPr="00941F2F" w:rsidRDefault="00830EB6" w:rsidP="00830EB6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cstheme="minorHAnsi"/>
        <w:noProof/>
        <w:sz w:val="20"/>
        <w:szCs w:val="20"/>
        <w:lang w:eastAsia="cs-CZ"/>
      </w:rPr>
    </w:pP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 w:rsidRPr="00941F2F">
      <w:rPr>
        <w:rFonts w:cstheme="minorHAnsi"/>
        <w:b/>
        <w:noProof/>
        <w:sz w:val="20"/>
        <w:szCs w:val="20"/>
        <w:lang w:eastAsia="cs-CZ"/>
      </w:rPr>
      <w:t>E-MAIL:</w:t>
    </w:r>
    <w:r>
      <w:rPr>
        <w:rFonts w:cstheme="minorHAnsi"/>
        <w:noProof/>
        <w:sz w:val="20"/>
        <w:szCs w:val="20"/>
        <w:lang w:eastAsia="cs-CZ"/>
      </w:rPr>
      <w:t xml:space="preserve"> gyz@gyz.cz</w:t>
    </w:r>
  </w:p>
  <w:p w:rsidR="007C2D28" w:rsidRPr="007D1E9F" w:rsidRDefault="00830EB6" w:rsidP="00830EB6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both"/>
      <w:rPr>
        <w:rFonts w:ascii="Cambria" w:hAnsi="Cambria"/>
        <w:noProof/>
        <w:color w:val="000000" w:themeColor="text1"/>
        <w:lang w:eastAsia="cs-CZ"/>
      </w:rPr>
    </w:pPr>
    <w:r w:rsidRPr="00941F2F"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>
      <w:rPr>
        <w:rFonts w:cstheme="minorHAnsi"/>
        <w:color w:val="000000" w:themeColor="text1"/>
        <w:sz w:val="20"/>
        <w:szCs w:val="20"/>
      </w:rPr>
      <w:tab/>
    </w:r>
    <w:r w:rsidRPr="00941F2F">
      <w:rPr>
        <w:rFonts w:cstheme="minorHAnsi"/>
        <w:b/>
        <w:color w:val="000000" w:themeColor="text1"/>
        <w:sz w:val="20"/>
        <w:szCs w:val="20"/>
      </w:rPr>
      <w:t>WEB</w:t>
    </w:r>
    <w:r w:rsidRPr="00941F2F">
      <w:rPr>
        <w:rFonts w:cstheme="minorHAnsi"/>
        <w:color w:val="000000" w:themeColor="text1"/>
        <w:sz w:val="20"/>
        <w:szCs w:val="20"/>
      </w:rPr>
      <w:t xml:space="preserve">: www.gyz.cz  </w:t>
    </w:r>
  </w:p>
  <w:p w:rsidR="007C2D28" w:rsidRDefault="007C2D28" w:rsidP="007C2D28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5233"/>
        <w:tab w:val="left" w:pos="5655"/>
      </w:tabs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2B1F"/>
    <w:multiLevelType w:val="hybridMultilevel"/>
    <w:tmpl w:val="0C9626D0"/>
    <w:lvl w:ilvl="0" w:tplc="0C94E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5"/>
    <w:rsid w:val="00080DA2"/>
    <w:rsid w:val="000924AE"/>
    <w:rsid w:val="00100832"/>
    <w:rsid w:val="00150E42"/>
    <w:rsid w:val="001816F9"/>
    <w:rsid w:val="001D6E85"/>
    <w:rsid w:val="001F73ED"/>
    <w:rsid w:val="001F7D63"/>
    <w:rsid w:val="00222878"/>
    <w:rsid w:val="00251ABC"/>
    <w:rsid w:val="002B5EE5"/>
    <w:rsid w:val="002F4E3D"/>
    <w:rsid w:val="00312C3A"/>
    <w:rsid w:val="00330AF4"/>
    <w:rsid w:val="003D3192"/>
    <w:rsid w:val="003E5CA3"/>
    <w:rsid w:val="00435677"/>
    <w:rsid w:val="00445ACC"/>
    <w:rsid w:val="00470867"/>
    <w:rsid w:val="00491C3E"/>
    <w:rsid w:val="005D1456"/>
    <w:rsid w:val="005D770A"/>
    <w:rsid w:val="005E77FB"/>
    <w:rsid w:val="00605DF3"/>
    <w:rsid w:val="00690044"/>
    <w:rsid w:val="006B5140"/>
    <w:rsid w:val="00706376"/>
    <w:rsid w:val="00771265"/>
    <w:rsid w:val="007C2D28"/>
    <w:rsid w:val="007D11DA"/>
    <w:rsid w:val="007D1E9F"/>
    <w:rsid w:val="007D46D7"/>
    <w:rsid w:val="007E4EFB"/>
    <w:rsid w:val="007F522E"/>
    <w:rsid w:val="00812B97"/>
    <w:rsid w:val="00830EB6"/>
    <w:rsid w:val="00885744"/>
    <w:rsid w:val="008C66B5"/>
    <w:rsid w:val="00906E6D"/>
    <w:rsid w:val="00960DFB"/>
    <w:rsid w:val="00966DFA"/>
    <w:rsid w:val="00997805"/>
    <w:rsid w:val="009C7681"/>
    <w:rsid w:val="00A55380"/>
    <w:rsid w:val="00A56379"/>
    <w:rsid w:val="00AB27F1"/>
    <w:rsid w:val="00AC636B"/>
    <w:rsid w:val="00B037E5"/>
    <w:rsid w:val="00B422D2"/>
    <w:rsid w:val="00B8234E"/>
    <w:rsid w:val="00B93E5A"/>
    <w:rsid w:val="00BA207D"/>
    <w:rsid w:val="00C53DEA"/>
    <w:rsid w:val="00D264B6"/>
    <w:rsid w:val="00D31018"/>
    <w:rsid w:val="00D33CDF"/>
    <w:rsid w:val="00D56DC9"/>
    <w:rsid w:val="00DF2C9C"/>
    <w:rsid w:val="00E35527"/>
    <w:rsid w:val="00EB4FBA"/>
    <w:rsid w:val="00EE1697"/>
    <w:rsid w:val="00EE797B"/>
    <w:rsid w:val="00F45CA1"/>
    <w:rsid w:val="00F872C6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BE98B5"/>
  <w15:chartTrackingRefBased/>
  <w15:docId w15:val="{5B1387DA-2EBD-4E65-B803-FA790F3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4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34E"/>
  </w:style>
  <w:style w:type="paragraph" w:styleId="Zpat">
    <w:name w:val="footer"/>
    <w:basedOn w:val="Normln"/>
    <w:link w:val="ZpatChar"/>
    <w:uiPriority w:val="99"/>
    <w:unhideWhenUsed/>
    <w:rsid w:val="00B8234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8234E"/>
  </w:style>
  <w:style w:type="paragraph" w:styleId="Odstavecseseznamem">
    <w:name w:val="List Paragraph"/>
    <w:basedOn w:val="Normln"/>
    <w:uiPriority w:val="34"/>
    <w:qFormat/>
    <w:rsid w:val="00B823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rsid w:val="002B5E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c\Desktop\Hlavi&#269;kov&#253;%20pap&#237;r_NOV&#221;_3.9.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C02A-208F-4E52-8CC5-C21A668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papír_NOVÝ_3.9.2018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Tyč</dc:creator>
  <cp:keywords/>
  <dc:description/>
  <cp:lastModifiedBy>Tyč Martin, Mgr.</cp:lastModifiedBy>
  <cp:revision>3</cp:revision>
  <cp:lastPrinted>2018-09-05T08:01:00Z</cp:lastPrinted>
  <dcterms:created xsi:type="dcterms:W3CDTF">2023-01-31T11:50:00Z</dcterms:created>
  <dcterms:modified xsi:type="dcterms:W3CDTF">2023-01-31T11:50:00Z</dcterms:modified>
</cp:coreProperties>
</file>